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58" w:rsidRDefault="00650A58" w:rsidP="009179D0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Вибори депутатів Новгород-Сіверської районної ради </w:t>
      </w:r>
    </w:p>
    <w:p w:rsidR="00650A58" w:rsidRPr="00D0396D" w:rsidRDefault="00650A58" w:rsidP="009179D0">
      <w:pPr>
        <w:ind w:hanging="142"/>
        <w:jc w:val="center"/>
        <w:rPr>
          <w:sz w:val="18"/>
          <w:szCs w:val="18"/>
        </w:rPr>
      </w:pPr>
      <w:r>
        <w:rPr>
          <w:b/>
          <w:sz w:val="24"/>
          <w:szCs w:val="24"/>
        </w:rPr>
        <w:t>Чернігівської області 25 жовтня 2020 року</w:t>
      </w:r>
    </w:p>
    <w:p w:rsidR="00650A58" w:rsidRPr="00D0396D" w:rsidRDefault="00650A58" w:rsidP="009179D0">
      <w:pPr>
        <w:spacing w:after="0"/>
        <w:ind w:firstLine="0"/>
        <w:jc w:val="left"/>
        <w:rPr>
          <w:sz w:val="12"/>
          <w:szCs w:val="28"/>
        </w:rPr>
      </w:pPr>
    </w:p>
    <w:p w:rsidR="00650A58" w:rsidRPr="00D0396D" w:rsidRDefault="00650A58" w:rsidP="009179D0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:rsidR="00650A58" w:rsidRPr="00D0396D" w:rsidRDefault="00650A58" w:rsidP="009179D0">
      <w:pPr>
        <w:spacing w:after="0"/>
        <w:ind w:firstLine="0"/>
        <w:jc w:val="center"/>
        <w:rPr>
          <w:b/>
          <w:sz w:val="2"/>
          <w:szCs w:val="28"/>
        </w:rPr>
      </w:pPr>
    </w:p>
    <w:p w:rsidR="00650A58" w:rsidRPr="00D0396D" w:rsidRDefault="00650A58" w:rsidP="009179D0">
      <w:pPr>
        <w:spacing w:after="0"/>
        <w:ind w:firstLine="0"/>
        <w:jc w:val="center"/>
        <w:rPr>
          <w:b/>
          <w:sz w:val="2"/>
          <w:szCs w:val="28"/>
        </w:rPr>
      </w:pPr>
    </w:p>
    <w:p w:rsidR="00650A58" w:rsidRPr="00D0396D" w:rsidRDefault="00650A58" w:rsidP="009179D0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650A58" w:rsidRPr="00D0396D" w:rsidTr="007C5551">
        <w:tc>
          <w:tcPr>
            <w:tcW w:w="4644" w:type="dxa"/>
          </w:tcPr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>Новгород-Сіверської</w:t>
            </w:r>
          </w:p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Територіальний виборчий округ № </w:t>
            </w:r>
            <w:r>
              <w:rPr>
                <w:b/>
                <w:sz w:val="22"/>
                <w:szCs w:val="28"/>
              </w:rPr>
              <w:t>2</w:t>
            </w:r>
          </w:p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650A58" w:rsidRPr="00D0396D" w:rsidRDefault="00650A58" w:rsidP="009179D0">
      <w:pPr>
        <w:tabs>
          <w:tab w:val="left" w:pos="6946"/>
        </w:tabs>
        <w:spacing w:after="0"/>
        <w:ind w:right="-29" w:firstLine="0"/>
        <w:jc w:val="center"/>
        <w:rPr>
          <w:sz w:val="2"/>
          <w:szCs w:val="28"/>
        </w:rPr>
      </w:pPr>
      <w:r w:rsidRPr="00D0396D">
        <w:rPr>
          <w:sz w:val="22"/>
          <w:szCs w:val="28"/>
        </w:rPr>
        <w:tab/>
      </w:r>
    </w:p>
    <w:p w:rsidR="00650A58" w:rsidRPr="00C422B8" w:rsidRDefault="00650A58" w:rsidP="009179D0">
      <w:pPr>
        <w:tabs>
          <w:tab w:val="left" w:pos="6946"/>
        </w:tabs>
        <w:spacing w:after="0"/>
        <w:ind w:right="-29" w:firstLine="0"/>
        <w:jc w:val="left"/>
        <w:rPr>
          <w:b/>
          <w:sz w:val="8"/>
        </w:rPr>
      </w:pPr>
    </w:p>
    <w:tbl>
      <w:tblPr>
        <w:tblW w:w="11625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07"/>
        <w:gridCol w:w="2268"/>
        <w:gridCol w:w="3119"/>
        <w:gridCol w:w="3431"/>
      </w:tblGrid>
      <w:tr w:rsidR="00650A58" w:rsidRPr="00D0396D" w:rsidTr="007C5551"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650A58" w:rsidRPr="00D0396D" w:rsidRDefault="00650A5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  <w:lang w:val="ru-RU"/>
              </w:rPr>
            </w:pPr>
            <w:r w:rsidRPr="00D0396D">
              <w:rPr>
                <w:b/>
                <w:sz w:val="16"/>
                <w:szCs w:val="28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50A58" w:rsidRPr="00D0396D" w:rsidRDefault="00650A5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50A58" w:rsidRPr="00D0396D" w:rsidRDefault="00650A5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:rsidR="00650A58" w:rsidRPr="00D0396D" w:rsidRDefault="00650A5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650A58" w:rsidRPr="00D0396D" w:rsidTr="007C5551">
        <w:tc>
          <w:tcPr>
            <w:tcW w:w="2807" w:type="dxa"/>
            <w:tcBorders>
              <w:left w:val="single" w:sz="4" w:space="0" w:color="auto"/>
            </w:tcBorders>
          </w:tcPr>
          <w:p w:rsidR="00650A58" w:rsidRPr="00D0396D" w:rsidRDefault="00650A58" w:rsidP="007C5551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0A58" w:rsidRPr="00D0396D" w:rsidRDefault="00650A58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50A58" w:rsidRPr="00D0396D" w:rsidRDefault="00650A58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650A58" w:rsidRPr="00D0396D" w:rsidRDefault="00650A58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:rsidR="00650A58" w:rsidRPr="00D0396D" w:rsidRDefault="00650A58" w:rsidP="009179D0">
      <w:pPr>
        <w:spacing w:before="60" w:after="0"/>
        <w:ind w:right="-28" w:firstLine="0"/>
        <w:jc w:val="center"/>
        <w:rPr>
          <w:szCs w:val="24"/>
          <w:vertAlign w:val="superscript"/>
        </w:rPr>
      </w:pPr>
      <w:r>
        <w:rPr>
          <w:noProof/>
          <w:lang w:eastAsia="uk-UA"/>
        </w:rPr>
        <w:pict>
          <v:line id="Прямая соединительная линия 7" o:spid="_x0000_s1026" style="position:absolute;left:0;text-align:left;z-index:251658240;visibility:visible;mso-position-horizontal-relative:text;mso-position-vertical-relative:text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" strokeweight="1.5pt">
            <v:stroke dashstyle="dash"/>
          </v:line>
        </w:pict>
      </w:r>
      <w:r w:rsidRPr="00D0396D">
        <w:rPr>
          <w:szCs w:val="24"/>
          <w:vertAlign w:val="superscript"/>
        </w:rPr>
        <w:t>(лінія відриву)</w:t>
      </w:r>
    </w:p>
    <w:p w:rsidR="00650A58" w:rsidRPr="00D0396D" w:rsidRDefault="00650A58" w:rsidP="009179D0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p w:rsidR="00650A58" w:rsidRDefault="00650A58" w:rsidP="009179D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Вибори депутатів Новгород-Сіверської районної ради </w:t>
      </w:r>
    </w:p>
    <w:p w:rsidR="00650A58" w:rsidRPr="00D0396D" w:rsidRDefault="00650A58" w:rsidP="009179D0">
      <w:pPr>
        <w:ind w:firstLine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>Чернігівської області 25 жовтня 2020 року</w:t>
      </w:r>
    </w:p>
    <w:p w:rsidR="00650A58" w:rsidRPr="00D0396D" w:rsidRDefault="00650A58" w:rsidP="009179D0">
      <w:pPr>
        <w:spacing w:after="0"/>
        <w:ind w:firstLine="0"/>
        <w:jc w:val="left"/>
        <w:rPr>
          <w:sz w:val="12"/>
          <w:szCs w:val="28"/>
        </w:rPr>
      </w:pPr>
    </w:p>
    <w:p w:rsidR="00650A58" w:rsidRPr="00D0396D" w:rsidRDefault="00650A58" w:rsidP="009179D0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:rsidR="00650A58" w:rsidRPr="00D0396D" w:rsidRDefault="00650A58" w:rsidP="009179D0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650A58" w:rsidRPr="00D0396D" w:rsidTr="007C5551">
        <w:tc>
          <w:tcPr>
            <w:tcW w:w="4644" w:type="dxa"/>
          </w:tcPr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Новгород-Сіверської </w:t>
            </w:r>
          </w:p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</w:t>
            </w:r>
            <w:r>
              <w:rPr>
                <w:b/>
                <w:sz w:val="22"/>
                <w:szCs w:val="28"/>
              </w:rPr>
              <w:t xml:space="preserve"> 2</w:t>
            </w:r>
          </w:p>
          <w:p w:rsidR="00650A58" w:rsidRPr="00D0396D" w:rsidRDefault="00650A5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650A58" w:rsidRPr="00C422B8" w:rsidRDefault="00650A58" w:rsidP="009179D0">
      <w:pPr>
        <w:spacing w:after="0"/>
        <w:ind w:firstLine="0"/>
        <w:jc w:val="center"/>
        <w:rPr>
          <w:b/>
          <w:snapToGrid w:val="0"/>
          <w:sz w:val="8"/>
        </w:rPr>
      </w:pPr>
    </w:p>
    <w:p w:rsidR="00650A58" w:rsidRPr="00D0396D" w:rsidRDefault="00650A58" w:rsidP="009179D0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:rsidR="00650A58" w:rsidRPr="00D0396D" w:rsidRDefault="00650A58" w:rsidP="009179D0">
      <w:pPr>
        <w:ind w:firstLine="0"/>
        <w:jc w:val="center"/>
        <w:rPr>
          <w:rFonts w:ascii="Arial" w:hAnsi="Arial"/>
          <w:b/>
          <w:sz w:val="10"/>
          <w:szCs w:val="10"/>
        </w:rPr>
      </w:pPr>
      <w:r w:rsidRPr="00D0396D">
        <w:rPr>
          <w:i/>
          <w:sz w:val="18"/>
          <w:szCs w:val="28"/>
        </w:rPr>
        <w:t>МП</w:t>
      </w:r>
    </w:p>
    <w:tbl>
      <w:tblPr>
        <w:tblW w:w="1162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0460"/>
      </w:tblGrid>
      <w:tr w:rsidR="00650A58" w:rsidRPr="003074A1" w:rsidTr="007C5551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58" w:rsidRPr="003074A1" w:rsidRDefault="00650A58" w:rsidP="007C5551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10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A58" w:rsidRPr="003074A1" w:rsidRDefault="00650A58" w:rsidP="007C5551">
            <w:pPr>
              <w:spacing w:after="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</w:p>
        </w:tc>
      </w:tr>
    </w:tbl>
    <w:p w:rsidR="00650A58" w:rsidRPr="003074A1" w:rsidRDefault="00650A58" w:rsidP="009179D0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:rsidR="00650A58" w:rsidRPr="003074A1" w:rsidRDefault="00650A58" w:rsidP="009179D0">
      <w:pPr>
        <w:spacing w:after="0"/>
        <w:ind w:firstLine="0"/>
        <w:jc w:val="left"/>
        <w:rPr>
          <w:sz w:val="2"/>
        </w:rPr>
      </w:pP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3207"/>
        <w:gridCol w:w="1063"/>
        <w:gridCol w:w="1063"/>
        <w:gridCol w:w="2138"/>
        <w:gridCol w:w="2999"/>
      </w:tblGrid>
      <w:tr w:rsidR="00650A58" w:rsidTr="007C5551">
        <w:trPr>
          <w:trHeight w:hRule="exact" w:val="942"/>
        </w:trPr>
        <w:tc>
          <w:tcPr>
            <w:tcW w:w="1155" w:type="dxa"/>
            <w:vAlign w:val="center"/>
          </w:tcPr>
          <w:p w:rsidR="00650A58" w:rsidRDefault="00650A58" w:rsidP="007C5551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 організації партії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Default="00650A58" w:rsidP="007C5551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Default="00650A5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Default="00650A5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:rsidR="00650A58" w:rsidRDefault="00650A58" w:rsidP="007C5551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650A58" w:rsidRPr="003074A1" w:rsidTr="007C5551">
        <w:trPr>
          <w:trHeight w:hRule="exact" w:val="1783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Чернігівська регіональна організація </w:t>
            </w:r>
            <w:r>
              <w:rPr>
                <w:sz w:val="24"/>
                <w:szCs w:val="24"/>
              </w:rPr>
              <w:t>політичної партії</w:t>
            </w:r>
            <w:r w:rsidRPr="00707B62">
              <w:rPr>
                <w:sz w:val="24"/>
                <w:szCs w:val="24"/>
              </w:rPr>
              <w:t xml:space="preserve"> "ОПОЗИЦІЙНА ПЛАТФОРМА-ЗА ЖИТТЯ" 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Ткаченко Володимир Георгійович 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5" o:spid="_x0000_s102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Ісаченко Н.В.</w:t>
            </w:r>
          </w:p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Казора М.І.</w:t>
            </w:r>
          </w:p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Науменко В.Г.</w:t>
            </w:r>
          </w:p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Гришков С. М.</w:t>
            </w:r>
          </w:p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Фоменко Д.М.</w:t>
            </w:r>
          </w:p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Матвієнко М.В.</w:t>
            </w:r>
          </w:p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Литвинов О.О.</w:t>
            </w:r>
          </w:p>
          <w:p w:rsidR="00650A58" w:rsidRPr="00DC3204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A58" w:rsidRPr="003074A1" w:rsidTr="007C5551">
        <w:trPr>
          <w:trHeight w:val="1818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Чернігівська обласна партійна організація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707B62">
              <w:rPr>
                <w:sz w:val="24"/>
                <w:szCs w:val="24"/>
              </w:rPr>
              <w:t xml:space="preserve">"РІДНИЙ ДІМ" 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Ткаченко Людмила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4" o:spid="_x0000_s102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ch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KiWEaW7T7uvu2+777uftx9/nuC5lGjTrrCwy9tRgc+mfQY69Tvd7eAP/giYFFy0wj&#10;rrxFzaP3/sk56FrBKqQ9jmDZCdoA7SPuqnsFFeZn6wAJu6+djpqiSgQTYvu2x5aJPhCOj7N8Oj5H&#10;D0fX/h4zsOLwY+t8eCFAk3gpqUN2CZxtbnwYQg8hMZcHJaulVCoZrlktlCMbhtOzTF/i/yBMGdJh&#10;aef5LB80+StGnr4/YWgZcA+U1CU9OwaxIsr23FTIkxWBSTXcsTxl9jpG6QYRQ7/qUyc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BX63IU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3" o:spid="_x0000_s103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36E87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Лунь С.М. </w:t>
            </w:r>
          </w:p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36E87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Редкач С.О.</w:t>
            </w:r>
          </w:p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36E87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Гавриліна Г.М.</w:t>
            </w:r>
          </w:p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36E87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Швенько А.М.</w:t>
            </w:r>
          </w:p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36E87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Дятел Н.М.</w:t>
            </w:r>
          </w:p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36E87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Коваленко О.М.</w:t>
            </w:r>
          </w:p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581588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Наумець О.С.</w:t>
            </w:r>
          </w:p>
          <w:p w:rsidR="00650A58" w:rsidRPr="00A3689B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A58" w:rsidRPr="00D0396D" w:rsidTr="007C5551">
        <w:trPr>
          <w:trHeight w:val="1830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 xml:space="preserve">рнігівська обласна організація ПОЛІТИЧНОЇ ПАРТІЇ </w:t>
            </w:r>
            <w:r w:rsidRPr="00707B62">
              <w:rPr>
                <w:sz w:val="24"/>
                <w:szCs w:val="24"/>
              </w:rPr>
              <w:t xml:space="preserve">"СЛУГА НАРОДУ" 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Падалко Роман Вікторович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2" o:spid="_x0000_s103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Ws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CiWEaW7T7uvu2+777uftx9/nuC5lEjTrrCwy9tRgc+mfQY69Tvd7eAP/giYFFy0wj&#10;rrxFzaP3/sk56FrBKqQ9jmDZCdoA7SPuqnsFFeZn6wAJu6+djpqiSgQTYvu2x5aJPhCOj7N8Oj5H&#10;D0fX/h4zsOLwY+t8eCFAk3gpqUN2CZxtbnwYQg8hMZcHJaulVCoZrlktlCMbhtOzTF/i/yBMGdJh&#10;aef5LB80+StGnr4/YWgZcA+U1CU9OwaxIsr23FTIkxWBSTXcsTxl9jpG6QYRQ7/qUye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ooTlrE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50399D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" o:spid="_x0000_s103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AsuXeVHAgAAcA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36E87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Аношко Ю.В. 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964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Адаменко П.В.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Аврамець М.М.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Войстрик Т.С.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Бикова О.В.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Риковський І.М.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Неживець Я.В.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Громовий І.М.</w:t>
            </w:r>
          </w:p>
          <w:p w:rsidR="00650A58" w:rsidRPr="000964F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50A58" w:rsidRDefault="00650A58" w:rsidP="009179D0">
      <w:r>
        <w:br w:type="page"/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3207"/>
        <w:gridCol w:w="1063"/>
        <w:gridCol w:w="1063"/>
        <w:gridCol w:w="2443"/>
        <w:gridCol w:w="2694"/>
      </w:tblGrid>
      <w:tr w:rsidR="00650A58" w:rsidRPr="00D0396D" w:rsidTr="00181CD3">
        <w:trPr>
          <w:trHeight w:val="1830"/>
        </w:trPr>
        <w:tc>
          <w:tcPr>
            <w:tcW w:w="1155" w:type="dxa"/>
            <w:vAlign w:val="center"/>
          </w:tcPr>
          <w:p w:rsidR="00650A58" w:rsidRPr="003074A1" w:rsidRDefault="00650A58" w:rsidP="007C555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організація</w:t>
            </w:r>
            <w:r>
              <w:rPr>
                <w:sz w:val="24"/>
                <w:szCs w:val="24"/>
              </w:rPr>
              <w:t xml:space="preserve"> Політичної партії "Сила і Честь</w:t>
            </w:r>
            <w:r w:rsidRPr="00707B62">
              <w:rPr>
                <w:sz w:val="24"/>
                <w:szCs w:val="24"/>
              </w:rPr>
              <w:t>"</w:t>
            </w:r>
          </w:p>
          <w:p w:rsidR="00650A58" w:rsidRPr="00D2533E" w:rsidRDefault="00650A58" w:rsidP="00375EF7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707B62">
              <w:rPr>
                <w:sz w:val="24"/>
                <w:szCs w:val="24"/>
              </w:rPr>
              <w:t>Тригуб Ірина Вікторівна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8" o:spid="_x0000_s103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DuEN6k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50399D" w:rsidRDefault="00650A5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9" o:spid="_x0000_s103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Dt5H9pEAgAAcA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43" w:type="dxa"/>
            <w:tcBorders>
              <w:left w:val="nil"/>
              <w:right w:val="nil"/>
            </w:tcBorders>
            <w:vAlign w:val="center"/>
          </w:tcPr>
          <w:p w:rsidR="00650A58" w:rsidRPr="00AB2D21" w:rsidRDefault="00650A5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Школоберда К.П.</w:t>
            </w:r>
          </w:p>
          <w:p w:rsidR="00650A58" w:rsidRPr="00AB2D21" w:rsidRDefault="00650A5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Братков О.М.</w:t>
            </w:r>
          </w:p>
          <w:p w:rsidR="00650A58" w:rsidRPr="00AB2D21" w:rsidRDefault="00650A5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Капуста Л.О.</w:t>
            </w:r>
          </w:p>
          <w:p w:rsidR="00650A58" w:rsidRPr="00AB2D21" w:rsidRDefault="00650A5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Білозор О.П.</w:t>
            </w:r>
          </w:p>
          <w:p w:rsidR="00650A58" w:rsidRPr="00AB2D21" w:rsidRDefault="00650A5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Снитко Н.І.</w:t>
            </w:r>
          </w:p>
          <w:p w:rsidR="00650A58" w:rsidRPr="00AB2D21" w:rsidRDefault="00650A5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650A58" w:rsidRPr="00AB2D21" w:rsidRDefault="00650A58" w:rsidP="00D96EDA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Білоус П.В.</w:t>
            </w:r>
          </w:p>
          <w:p w:rsidR="00650A58" w:rsidRPr="00AB2D21" w:rsidRDefault="00650A58" w:rsidP="00D96EDA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Павлюк В.Г.</w:t>
            </w:r>
          </w:p>
          <w:p w:rsidR="00650A58" w:rsidRPr="00AB2D21" w:rsidRDefault="00650A58" w:rsidP="00D96EDA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Лопатинський Ю.М.</w:t>
            </w:r>
          </w:p>
          <w:p w:rsidR="00650A58" w:rsidRPr="00AB2D21" w:rsidRDefault="00650A58" w:rsidP="00D96EDA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Галушко Н.М.</w:t>
            </w:r>
          </w:p>
          <w:p w:rsidR="00650A58" w:rsidRPr="00AB2D21" w:rsidRDefault="00650A58" w:rsidP="00D96EDA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Бурнос М.В.</w:t>
            </w:r>
          </w:p>
          <w:p w:rsidR="00650A58" w:rsidRPr="00AB2D21" w:rsidRDefault="00650A58" w:rsidP="00D96EDA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A58" w:rsidRPr="00D0396D" w:rsidTr="00181CD3">
        <w:trPr>
          <w:trHeight w:val="1830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партійна організація Всеукраїнського об’єднання "Б</w:t>
            </w:r>
            <w:r>
              <w:rPr>
                <w:sz w:val="24"/>
                <w:szCs w:val="24"/>
              </w:rPr>
              <w:t>атьківщина</w:t>
            </w:r>
            <w:r w:rsidRPr="00707B62">
              <w:rPr>
                <w:sz w:val="24"/>
                <w:szCs w:val="24"/>
              </w:rPr>
              <w:t>"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Могильний Олександр Олександрович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0" o:spid="_x0000_s1035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nn8D6kACAABy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50399D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1" o:spid="_x0000_s1036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PPscb1HAgAAcg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43" w:type="dxa"/>
            <w:tcBorders>
              <w:left w:val="nil"/>
              <w:right w:val="nil"/>
            </w:tcBorders>
            <w:vAlign w:val="center"/>
          </w:tcPr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Юрченко М.В.</w:t>
            </w:r>
          </w:p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Резниченко В.В.</w:t>
            </w:r>
          </w:p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Мельник Д.М.</w:t>
            </w:r>
          </w:p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Радченко В.Г.</w:t>
            </w:r>
          </w:p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Дітяткіна О.В.</w:t>
            </w:r>
          </w:p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Ковальчук Т.С.</w:t>
            </w:r>
          </w:p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Антипенко З.О.</w:t>
            </w:r>
          </w:p>
          <w:p w:rsidR="00650A58" w:rsidRPr="006B6872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A58" w:rsidRPr="00D0396D" w:rsidTr="00181CD3">
        <w:trPr>
          <w:trHeight w:val="1830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Новгород-Сіверськ</w:t>
            </w:r>
            <w:r>
              <w:rPr>
                <w:sz w:val="24"/>
                <w:szCs w:val="24"/>
              </w:rPr>
              <w:t>а місцева організація Радикальної Партії Олега Ляшка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Анікієнко Андрій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2" o:spid="_x0000_s103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FbPY50ACAABz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50399D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3" o:spid="_x0000_s103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C0ykB9EAgAAcw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43" w:type="dxa"/>
            <w:tcBorders>
              <w:left w:val="nil"/>
              <w:right w:val="nil"/>
            </w:tcBorders>
            <w:vAlign w:val="center"/>
          </w:tcPr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Макеєнко Г.О. 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Полторацький П.В. 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Лисенко Т.М.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Отрощенко О.Л.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C538CE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Горбач О.М.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C538CE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Сігута О.М.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Сухолєт В.М.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Бондаренко О.Ю.</w:t>
            </w:r>
          </w:p>
          <w:p w:rsidR="00650A58" w:rsidRPr="00E6502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A58" w:rsidRPr="00D0396D" w:rsidTr="00181CD3">
        <w:trPr>
          <w:trHeight w:val="1830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Чернігівська територіальна організація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707B62">
              <w:rPr>
                <w:sz w:val="24"/>
                <w:szCs w:val="24"/>
              </w:rPr>
              <w:t>"ЄВРОПЕЙСЬКА СОЛІДАРНІСТЬ"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Добарський Олександр Вікторович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4" o:spid="_x0000_s103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F0j8rN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50399D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5" o:spid="_x0000_s104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BlorpL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43" w:type="dxa"/>
            <w:tcBorders>
              <w:left w:val="nil"/>
              <w:right w:val="nil"/>
            </w:tcBorders>
            <w:vAlign w:val="center"/>
          </w:tcPr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Гоман О.В.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Єрченко Н.М.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Безкоровайний М.Г.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Тупиця Г.М.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Петрусьов М.В.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Нагорний А.Ф.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Крупельницька Л.О.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Байтрак С.В.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A58" w:rsidRPr="00D0396D" w:rsidTr="00181CD3">
        <w:trPr>
          <w:trHeight w:val="1830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рнігівська обласна організація п</w:t>
            </w:r>
            <w:r w:rsidRPr="00707B62">
              <w:rPr>
                <w:sz w:val="24"/>
                <w:szCs w:val="24"/>
              </w:rPr>
              <w:t>олітичної партії "НАШ КРАЙ"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Бондаренко Віра Василівна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6" o:spid="_x0000_s104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ZiDGGQgIAAHMEAAAOAAAAAAAA&#10;AAAAAAAAAC4CAABkcnMvZTJvRG9jLnhtbFBLAQItABQABgAIAAAAIQBSrne41gAAAAMBAAAPAAAA&#10;AAAAAAAAAAAAAJwEAABkcnMvZG93bnJldi54bWxQSwUGAAAAAAQABADzAAAAnwUAAAAA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50399D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7" o:spid="_x0000_s104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l+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buGSWGaazR9uv22/b79uf2x92Xu1uCBlSps75A52uL7qF/Dj2+SBl7ewX8oycGFi0z&#10;K3HhLaoerfdXzkHXClYj8XEEy47QBmgfcavuNdRIgK0DJOy+cTqqijoRDIgFvDkUTfSBcLyc5Kfj&#10;KVo4mnb7GIEV+8fW+fBSgCZxU1KH7BI421z5MLjuXWIsD0rWS6lUOrhVtVCObBj2zzJ9if8DN2VI&#10;h6lN80k+aPJXjDx9f8LQMuAkKKlLenZwYkWU7YWpkScrApNq2GN6yux0jNINIoa+6odaTvY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ChCXl+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43" w:type="dxa"/>
            <w:tcBorders>
              <w:left w:val="nil"/>
              <w:right w:val="nil"/>
            </w:tcBorders>
            <w:vAlign w:val="center"/>
          </w:tcPr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Гуща Г.М.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Подковка Л.Г.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Васюк А.М.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Акуленко Л.О.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Варапай Н.П.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Трегуб І.В.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Науменко М.І.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Ющенко В.М.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Павловська Н.В.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Черненко О.В.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A58" w:rsidRPr="00D0396D" w:rsidTr="00181CD3">
        <w:trPr>
          <w:trHeight w:val="1830"/>
        </w:trPr>
        <w:tc>
          <w:tcPr>
            <w:tcW w:w="1155" w:type="dxa"/>
            <w:vAlign w:val="center"/>
          </w:tcPr>
          <w:p w:rsidR="00650A58" w:rsidRPr="003074A1" w:rsidRDefault="00650A58" w:rsidP="00375EF7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</w:t>
            </w:r>
            <w:r>
              <w:rPr>
                <w:sz w:val="24"/>
                <w:szCs w:val="24"/>
              </w:rPr>
              <w:t>рганізація політичної партії "За Майбутнє</w:t>
            </w:r>
            <w:r w:rsidRPr="00707B62">
              <w:rPr>
                <w:sz w:val="24"/>
                <w:szCs w:val="24"/>
              </w:rPr>
              <w:t xml:space="preserve">" </w:t>
            </w:r>
          </w:p>
          <w:p w:rsidR="00650A58" w:rsidRPr="00707B62" w:rsidRDefault="00650A58" w:rsidP="00375EF7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Сергієнко Сергій Федорович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3074A1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8" o:spid="_x0000_s104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M0Dpxt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50A58" w:rsidRPr="0050399D" w:rsidRDefault="00650A58" w:rsidP="00375EF7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A39B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9" o:spid="_x0000_s104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/j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D1gu/j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50A5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50A58" w:rsidRPr="00C10F46" w:rsidRDefault="00650A5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50A58" w:rsidRDefault="00650A58" w:rsidP="009179D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43" w:type="dxa"/>
            <w:tcBorders>
              <w:left w:val="nil"/>
              <w:right w:val="nil"/>
            </w:tcBorders>
            <w:vAlign w:val="center"/>
          </w:tcPr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Помаз М.М.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Богдан Р.О.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Максимович Т.М.</w:t>
            </w:r>
          </w:p>
          <w:p w:rsidR="00650A58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Школоберда М.Д.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B228A5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Лавицька Н.В.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DB21C5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Ляшенко О.Л.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Борисович К.О.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PostIndex" w:hAnsi="PostIndex"/>
                <w:sz w:val="22"/>
                <w:szCs w:val="22"/>
              </w:rPr>
              <w:t>8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Пророк М.І.</w:t>
            </w: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  <w:p w:rsidR="00650A58" w:rsidRPr="004F6449" w:rsidRDefault="00650A58" w:rsidP="00375EF7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bookmarkEnd w:id="0"/>
    </w:tbl>
    <w:p w:rsidR="00650A58" w:rsidRPr="003D0CCA" w:rsidRDefault="00650A58" w:rsidP="001254BB">
      <w:pPr>
        <w:rPr>
          <w:b/>
          <w:szCs w:val="28"/>
          <w:lang w:val="ru-RU"/>
        </w:rPr>
      </w:pPr>
    </w:p>
    <w:sectPr w:rsidR="00650A58" w:rsidRPr="003D0CCA" w:rsidSect="00F35377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stIndex">
    <w:panose1 w:val="0200050002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097"/>
    <w:multiLevelType w:val="hybridMultilevel"/>
    <w:tmpl w:val="6F0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76EEB"/>
    <w:multiLevelType w:val="hybridMultilevel"/>
    <w:tmpl w:val="6F0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95176"/>
    <w:multiLevelType w:val="hybridMultilevel"/>
    <w:tmpl w:val="6F0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0455C"/>
    <w:multiLevelType w:val="hybridMultilevel"/>
    <w:tmpl w:val="6F0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64CAE"/>
    <w:multiLevelType w:val="hybridMultilevel"/>
    <w:tmpl w:val="6F0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856EE4"/>
    <w:multiLevelType w:val="hybridMultilevel"/>
    <w:tmpl w:val="6F0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EC492D"/>
    <w:multiLevelType w:val="hybridMultilevel"/>
    <w:tmpl w:val="6F0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1A11D7"/>
    <w:multiLevelType w:val="multilevel"/>
    <w:tmpl w:val="2F32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B7B20"/>
    <w:multiLevelType w:val="hybridMultilevel"/>
    <w:tmpl w:val="42EA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C0"/>
    <w:rsid w:val="00036E87"/>
    <w:rsid w:val="000964F2"/>
    <w:rsid w:val="000E46D1"/>
    <w:rsid w:val="001254BB"/>
    <w:rsid w:val="00181CD3"/>
    <w:rsid w:val="003074A1"/>
    <w:rsid w:val="003459B5"/>
    <w:rsid w:val="00375EF7"/>
    <w:rsid w:val="00395F6F"/>
    <w:rsid w:val="003D0CCA"/>
    <w:rsid w:val="004F6449"/>
    <w:rsid w:val="0050399D"/>
    <w:rsid w:val="00581588"/>
    <w:rsid w:val="005B041D"/>
    <w:rsid w:val="005B3C07"/>
    <w:rsid w:val="006206FD"/>
    <w:rsid w:val="00650A58"/>
    <w:rsid w:val="006A39BE"/>
    <w:rsid w:val="006B6872"/>
    <w:rsid w:val="00707B62"/>
    <w:rsid w:val="00717E2A"/>
    <w:rsid w:val="00724BEC"/>
    <w:rsid w:val="007B4FE0"/>
    <w:rsid w:val="007C5551"/>
    <w:rsid w:val="008468C0"/>
    <w:rsid w:val="008B64BB"/>
    <w:rsid w:val="008F2962"/>
    <w:rsid w:val="00911C97"/>
    <w:rsid w:val="009179D0"/>
    <w:rsid w:val="00A3689B"/>
    <w:rsid w:val="00AB2D21"/>
    <w:rsid w:val="00B11482"/>
    <w:rsid w:val="00B21E68"/>
    <w:rsid w:val="00B228A5"/>
    <w:rsid w:val="00B23FA5"/>
    <w:rsid w:val="00B75427"/>
    <w:rsid w:val="00C10F46"/>
    <w:rsid w:val="00C3251F"/>
    <w:rsid w:val="00C422B8"/>
    <w:rsid w:val="00C538CE"/>
    <w:rsid w:val="00C92FFD"/>
    <w:rsid w:val="00CC4848"/>
    <w:rsid w:val="00D0396D"/>
    <w:rsid w:val="00D2533E"/>
    <w:rsid w:val="00D60A2E"/>
    <w:rsid w:val="00D96EDA"/>
    <w:rsid w:val="00DA5FFF"/>
    <w:rsid w:val="00DB21C5"/>
    <w:rsid w:val="00DC3204"/>
    <w:rsid w:val="00E32513"/>
    <w:rsid w:val="00E369F7"/>
    <w:rsid w:val="00E65028"/>
    <w:rsid w:val="00E86A14"/>
    <w:rsid w:val="00F3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77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377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35377"/>
    <w:rPr>
      <w:rFonts w:ascii="Cambria" w:hAnsi="Cambria" w:cs="Times New Roman"/>
      <w:b/>
      <w:bCs/>
      <w:sz w:val="26"/>
      <w:szCs w:val="26"/>
      <w:lang w:val="uk-UA" w:eastAsia="ru-RU"/>
    </w:rPr>
  </w:style>
  <w:style w:type="paragraph" w:styleId="ListParagraph">
    <w:name w:val="List Paragraph"/>
    <w:basedOn w:val="Normal"/>
    <w:uiPriority w:val="99"/>
    <w:qFormat/>
    <w:rsid w:val="00717E2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717E2A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3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E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E87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2661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Внутр.политика</cp:lastModifiedBy>
  <cp:revision>12</cp:revision>
  <cp:lastPrinted>2020-10-07T13:06:00Z</cp:lastPrinted>
  <dcterms:created xsi:type="dcterms:W3CDTF">2020-10-06T15:04:00Z</dcterms:created>
  <dcterms:modified xsi:type="dcterms:W3CDTF">2020-10-09T13:06:00Z</dcterms:modified>
</cp:coreProperties>
</file>